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3776D4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4875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020"/>
            </w:tblGrid>
            <w:tr w:rsidR="003776D4" w:rsidTr="00C170A7">
              <w:trPr>
                <w:cantSplit/>
                <w:trHeight w:hRule="exact" w:val="7200"/>
              </w:trPr>
              <w:tc>
                <w:tcPr>
                  <w:tcW w:w="7020" w:type="dxa"/>
                </w:tcPr>
                <w:p w:rsidR="003776D4" w:rsidRDefault="00CF087F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0563E177" wp14:editId="63CD439B">
                        <wp:extent cx="4636135" cy="4844716"/>
                        <wp:effectExtent l="0" t="0" r="0" b="0"/>
                        <wp:docPr id="1" name="Picture 1" descr="Cessna172-CatalinaTakeOf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essna172-CatalinaTakeOf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98894" cy="49102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76D4" w:rsidTr="00C170A7">
              <w:trPr>
                <w:trHeight w:hRule="exact" w:val="5760"/>
              </w:trPr>
              <w:tc>
                <w:tcPr>
                  <w:tcW w:w="7020" w:type="dxa"/>
                </w:tcPr>
                <w:p w:rsidR="003776D4" w:rsidRDefault="00CF087F">
                  <w:pPr>
                    <w:pStyle w:val="Subtitle"/>
                  </w:pPr>
                  <w:r>
                    <w:t>Oct 10, 2015</w:t>
                  </w:r>
                </w:p>
                <w:p w:rsidR="003776D4" w:rsidRDefault="00CF087F">
                  <w:pPr>
                    <w:pStyle w:val="Title"/>
                  </w:pPr>
                  <w:r>
                    <w:t>Scenic Flight for three people</w:t>
                  </w:r>
                  <w:r w:rsidR="00A93004">
                    <w:t xml:space="preserve"> </w:t>
                  </w:r>
                  <w:bookmarkStart w:id="0" w:name="_GoBack"/>
                  <w:bookmarkEnd w:id="0"/>
                </w:p>
                <w:p w:rsidR="003776D4" w:rsidRDefault="00110A30">
                  <w:pPr>
                    <w:pStyle w:val="Heading1"/>
                  </w:pPr>
                  <w:r>
                    <w:t xml:space="preserve">See a LRRTC member or contact </w:t>
                  </w:r>
                  <w:hyperlink r:id="rId6" w:history="1">
                    <w:r w:rsidRPr="00FC25D4">
                      <w:rPr>
                        <w:rStyle w:val="Hyperlink"/>
                      </w:rPr>
                      <w:t>rktinsley@aol.com</w:t>
                    </w:r>
                  </w:hyperlink>
                  <w:r>
                    <w:t xml:space="preserve"> for tickets</w:t>
                  </w:r>
                </w:p>
                <w:p w:rsidR="003776D4" w:rsidRDefault="003776D4" w:rsidP="00C170A7"/>
              </w:tc>
            </w:tr>
            <w:tr w:rsidR="003776D4" w:rsidTr="00C170A7">
              <w:trPr>
                <w:trHeight w:hRule="exact" w:val="1440"/>
              </w:trPr>
              <w:tc>
                <w:tcPr>
                  <w:tcW w:w="7020" w:type="dxa"/>
                  <w:vAlign w:val="bottom"/>
                </w:tcPr>
                <w:p w:rsidR="003776D4" w:rsidRDefault="002742EA">
                  <w:r>
                    <w:t>Tickets $10 each or 3 for $25</w:t>
                  </w:r>
                </w:p>
              </w:tc>
            </w:tr>
          </w:tbl>
          <w:p w:rsidR="003776D4" w:rsidRDefault="003776D4"/>
        </w:tc>
        <w:tc>
          <w:tcPr>
            <w:tcW w:w="144" w:type="dxa"/>
          </w:tcPr>
          <w:p w:rsidR="003776D4" w:rsidRDefault="003776D4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3776D4">
              <w:trPr>
                <w:trHeight w:hRule="exact" w:val="1080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3776D4" w:rsidRDefault="00C3683F">
                  <w:pPr>
                    <w:pStyle w:val="Heading2"/>
                  </w:pPr>
                  <w:r>
                    <w:t>Leave Anderson Airport, fly over Lakes Hartwell and Russell, Abbeville</w:t>
                  </w:r>
                </w:p>
                <w:p w:rsidR="003776D4" w:rsidRDefault="003776D4">
                  <w:pPr>
                    <w:pStyle w:val="Line"/>
                  </w:pPr>
                </w:p>
                <w:p w:rsidR="003776D4" w:rsidRDefault="00C3683F">
                  <w:pPr>
                    <w:pStyle w:val="Heading2"/>
                  </w:pPr>
                  <w:r>
                    <w:t xml:space="preserve">Beautiful Scenic flight </w:t>
                  </w:r>
                  <w:r w:rsidR="00110A30">
                    <w:t xml:space="preserve">in a Cessna 172 </w:t>
                  </w:r>
                  <w:r>
                    <w:t>over Lakes and Fall Foliage</w:t>
                  </w:r>
                </w:p>
                <w:p w:rsidR="003776D4" w:rsidRDefault="003776D4">
                  <w:pPr>
                    <w:pStyle w:val="Line"/>
                  </w:pPr>
                </w:p>
                <w:p w:rsidR="00C3683F" w:rsidRDefault="00C3683F">
                  <w:pPr>
                    <w:pStyle w:val="Heading2"/>
                  </w:pPr>
                  <w:r>
                    <w:t xml:space="preserve">Reid Garrison, </w:t>
                  </w:r>
                </w:p>
                <w:p w:rsidR="00110A30" w:rsidRDefault="00C3683F">
                  <w:pPr>
                    <w:pStyle w:val="Heading2"/>
                  </w:pPr>
                  <w:r>
                    <w:t>SC Hall of Fame</w:t>
                  </w:r>
                </w:p>
                <w:p w:rsidR="003776D4" w:rsidRDefault="00110A30">
                  <w:pPr>
                    <w:pStyle w:val="Heading2"/>
                  </w:pPr>
                  <w:r>
                    <w:t>Pilot</w:t>
                  </w:r>
                </w:p>
                <w:p w:rsidR="00C3683F" w:rsidRPr="00C3683F" w:rsidRDefault="00C3683F" w:rsidP="00C3683F">
                  <w:pPr>
                    <w:pStyle w:val="Line"/>
                  </w:pPr>
                  <w:r>
                    <w:t>P</w:t>
                  </w:r>
                </w:p>
                <w:p w:rsidR="00C3683F" w:rsidRPr="00C3683F" w:rsidRDefault="00C3683F" w:rsidP="00C3683F">
                  <w:pPr>
                    <w:pStyle w:val="Line"/>
                  </w:pPr>
                  <w:r>
                    <w:t>S</w:t>
                  </w:r>
                </w:p>
                <w:p w:rsidR="003776D4" w:rsidRDefault="003776D4">
                  <w:pPr>
                    <w:pStyle w:val="Line"/>
                  </w:pPr>
                </w:p>
                <w:p w:rsidR="003776D4" w:rsidRDefault="00110A30">
                  <w:pPr>
                    <w:pStyle w:val="Heading2"/>
                  </w:pPr>
                  <w:r>
                    <w:t>Date/time of flight to be coordinated between winner and pilot</w:t>
                  </w:r>
                </w:p>
                <w:p w:rsidR="003776D4" w:rsidRDefault="003776D4">
                  <w:pPr>
                    <w:pStyle w:val="Line"/>
                  </w:pPr>
                </w:p>
                <w:p w:rsidR="003776D4" w:rsidRDefault="00C3683F" w:rsidP="00C3683F">
                  <w:pPr>
                    <w:pStyle w:val="Heading2"/>
                  </w:pPr>
                  <w:r>
                    <w:t>Tickets $10 each or 3 for $25</w:t>
                  </w:r>
                </w:p>
              </w:tc>
            </w:tr>
            <w:tr w:rsidR="003776D4">
              <w:trPr>
                <w:trHeight w:hRule="exact" w:val="144"/>
              </w:trPr>
              <w:tc>
                <w:tcPr>
                  <w:tcW w:w="3446" w:type="dxa"/>
                </w:tcPr>
                <w:p w:rsidR="003776D4" w:rsidRDefault="003776D4"/>
              </w:tc>
            </w:tr>
            <w:tr w:rsidR="003776D4">
              <w:trPr>
                <w:trHeight w:hRule="exact" w:val="3456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:rsidR="003776D4" w:rsidRDefault="00C3683F">
                  <w:pPr>
                    <w:pStyle w:val="Heading3"/>
                  </w:pPr>
                  <w:r>
                    <w:t>Lake Russell Recreation and Tourism Coalition</w:t>
                  </w:r>
                </w:p>
                <w:p w:rsidR="003776D4" w:rsidRDefault="00A93004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9AA46DBAE9C449578AF237527BDBFD8C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C3683F">
                        <w:t>Calhoun Falls, SC</w:t>
                      </w:r>
                    </w:sdtContent>
                  </w:sdt>
                </w:p>
                <w:p w:rsidR="003776D4" w:rsidRDefault="00C3683F">
                  <w:pPr>
                    <w:pStyle w:val="ContactInfo"/>
                  </w:pPr>
                  <w:r>
                    <w:t xml:space="preserve">For more info contact; </w:t>
                  </w:r>
                  <w:proofErr w:type="spellStart"/>
                  <w:r>
                    <w:t>rktinsley</w:t>
                  </w:r>
                  <w:proofErr w:type="spellEnd"/>
                  <w:r>
                    <w:t xml:space="preserve"> @aol.com</w:t>
                  </w:r>
                </w:p>
                <w:p w:rsidR="003776D4" w:rsidRDefault="00C3683F" w:rsidP="00C3683F">
                  <w:pPr>
                    <w:pStyle w:val="Date"/>
                  </w:pPr>
                  <w:r>
                    <w:t>Drawing at the Blue Hole Jubilee, Oct 10. Do not have to be present to win.</w:t>
                  </w:r>
                </w:p>
              </w:tc>
            </w:tr>
          </w:tbl>
          <w:p w:rsidR="003776D4" w:rsidRDefault="003776D4"/>
        </w:tc>
      </w:tr>
    </w:tbl>
    <w:p w:rsidR="003776D4" w:rsidRDefault="003776D4">
      <w:pPr>
        <w:pStyle w:val="NoSpacing"/>
      </w:pPr>
    </w:p>
    <w:sectPr w:rsidR="003776D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7F"/>
    <w:rsid w:val="00110A30"/>
    <w:rsid w:val="002742EA"/>
    <w:rsid w:val="003776D4"/>
    <w:rsid w:val="00A93004"/>
    <w:rsid w:val="00C170A7"/>
    <w:rsid w:val="00C3683F"/>
    <w:rsid w:val="00CF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353F5-8F4A-4DED-910F-7183FE09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Hyperlink">
    <w:name w:val="Hyperlink"/>
    <w:basedOn w:val="DefaultParagraphFont"/>
    <w:uiPriority w:val="99"/>
    <w:unhideWhenUsed/>
    <w:rsid w:val="00110A30"/>
    <w:rPr>
      <w:color w:val="24A5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ktinsley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A46DBAE9C449578AF237527BDBF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02CA6-A3C6-467F-8F81-78ED2142EA8D}"/>
      </w:docPartPr>
      <w:docPartBody>
        <w:p w:rsidR="0093625A" w:rsidRDefault="0071759D">
          <w:pPr>
            <w:pStyle w:val="9AA46DBAE9C449578AF237527BDBFD8C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9D"/>
    <w:rsid w:val="005E268F"/>
    <w:rsid w:val="0071759D"/>
    <w:rsid w:val="0093625A"/>
    <w:rsid w:val="00AE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EABB00D5194F7EA198D7FC5B0E5C93">
    <w:name w:val="3FEABB00D5194F7EA198D7FC5B0E5C93"/>
  </w:style>
  <w:style w:type="paragraph" w:customStyle="1" w:styleId="FC405270DDE241B895C4F795C2B999FF">
    <w:name w:val="FC405270DDE241B895C4F795C2B999FF"/>
  </w:style>
  <w:style w:type="paragraph" w:customStyle="1" w:styleId="9DDBBA4664A74870995E8EFC233324E1">
    <w:name w:val="9DDBBA4664A74870995E8EFC233324E1"/>
  </w:style>
  <w:style w:type="paragraph" w:customStyle="1" w:styleId="CA8622BFC574474DBFB30888BF50F2BC">
    <w:name w:val="CA8622BFC574474DBFB30888BF50F2BC"/>
  </w:style>
  <w:style w:type="paragraph" w:customStyle="1" w:styleId="871E247BF27743C7A23997B353EABBDD">
    <w:name w:val="871E247BF27743C7A23997B353EABBDD"/>
  </w:style>
  <w:style w:type="paragraph" w:customStyle="1" w:styleId="538E69FD99204F628FC12F23842DC67D">
    <w:name w:val="538E69FD99204F628FC12F23842DC67D"/>
  </w:style>
  <w:style w:type="paragraph" w:customStyle="1" w:styleId="69E26B6C97294E51A8DE2E7046FD9F72">
    <w:name w:val="69E26B6C97294E51A8DE2E7046FD9F72"/>
  </w:style>
  <w:style w:type="paragraph" w:customStyle="1" w:styleId="03F2B1AC4A7846F0ADE5373DC1F966AA">
    <w:name w:val="03F2B1AC4A7846F0ADE5373DC1F966AA"/>
  </w:style>
  <w:style w:type="paragraph" w:customStyle="1" w:styleId="4806C07F170A432FA6F0ACE56568ADBF">
    <w:name w:val="4806C07F170A432FA6F0ACE56568ADBF"/>
  </w:style>
  <w:style w:type="paragraph" w:customStyle="1" w:styleId="0F5FC92D320E4574AA615112E240712B">
    <w:name w:val="0F5FC92D320E4574AA615112E240712B"/>
  </w:style>
  <w:style w:type="paragraph" w:customStyle="1" w:styleId="9AA46DBAE9C449578AF237527BDBFD8C">
    <w:name w:val="9AA46DBAE9C449578AF237527BDBFD8C"/>
  </w:style>
  <w:style w:type="paragraph" w:customStyle="1" w:styleId="4BB94896358C45CD8FA9523425FCA410">
    <w:name w:val="4BB94896358C45CD8FA9523425FCA410"/>
  </w:style>
  <w:style w:type="paragraph" w:customStyle="1" w:styleId="9EDDDF007B4145E3BAD4DB6AEFDB4840">
    <w:name w:val="9EDDDF007B4145E3BAD4DB6AEFDB48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313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tinsley</dc:creator>
  <cp:keywords/>
  <dc:description/>
  <cp:lastModifiedBy>ken tinsley</cp:lastModifiedBy>
  <cp:revision>4</cp:revision>
  <cp:lastPrinted>2015-09-24T15:12:00Z</cp:lastPrinted>
  <dcterms:created xsi:type="dcterms:W3CDTF">2015-09-21T00:56:00Z</dcterms:created>
  <dcterms:modified xsi:type="dcterms:W3CDTF">2015-09-24T19:58:00Z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